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E4238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97250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972507" w:rsidRPr="00972507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97250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556816" w:rsidRPr="00972507" w:rsidRDefault="00556816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7250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7250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72507">
        <w:tc>
          <w:tcPr>
            <w:tcW w:w="9288" w:type="dxa"/>
          </w:tcPr>
          <w:p w:rsidR="00E813F4" w:rsidRPr="00972507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72507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972507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972507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72507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E42382" w:rsidRDefault="001E7A9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E4238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972507" w:rsidRPr="00E42382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15:</w:t>
      </w:r>
      <w:r w:rsidR="00E77C7E" w:rsidRPr="00E42382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972507" w:rsidRPr="00E42382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E4238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2382">
        <w:rPr>
          <w:rFonts w:ascii="Tahoma" w:hAnsi="Tahoma" w:cs="Tahoma"/>
          <w:b/>
          <w:szCs w:val="20"/>
        </w:rPr>
        <w:t>Vprašanje:</w:t>
      </w:r>
    </w:p>
    <w:p w:rsidR="00E813F4" w:rsidRPr="00E42382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42382" w:rsidRDefault="00E42382" w:rsidP="00E42382">
      <w:pPr>
        <w:rPr>
          <w:rFonts w:ascii="Tahoma" w:hAnsi="Tahoma" w:cs="Tahoma"/>
          <w:b/>
          <w:sz w:val="20"/>
          <w:szCs w:val="20"/>
        </w:rPr>
      </w:pP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Postavke: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5 2 100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montaža lesene ograje, tip iz kataloga urbane opreme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občine Bled in po detajlu, h=min 1.75m, vključno s temelji in vsem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priterdilnim</w:t>
      </w:r>
      <w:proofErr w:type="spellEnd"/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materialom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M1 20,00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5 2 200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montaža obvestilne table, tip iz kataloga urbane opreme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občine Bled in po detajlu, vključno s temelji in vsem </w:t>
      </w:r>
      <w:proofErr w:type="spellStart"/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priterdilnim</w:t>
      </w:r>
      <w:proofErr w:type="spellEnd"/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materialom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KOS 1,00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6 4 455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lesene varnostne ograje, vključno vse elemente,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nivo zadrževanja H1 in za delovno širino W5, z upoštevanjem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kataloga urbane opreme Bled.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objavite detajle te opreme, saj navedene opreme ne najdemo v Katalogu obstoječe urbane opreme in drugih grajenih elementov v območju občinskega podrobnega prostorskega načrta za ožje središče Bleda.</w:t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  <w:r w:rsidRPr="00E42382">
        <w:rPr>
          <w:rFonts w:ascii="Tahoma" w:hAnsi="Tahoma" w:cs="Tahoma"/>
          <w:color w:val="333333"/>
          <w:sz w:val="20"/>
          <w:szCs w:val="20"/>
        </w:rPr>
        <w:br/>
      </w:r>
    </w:p>
    <w:p w:rsidR="00E813F4" w:rsidRPr="00E77C7E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E77C7E">
        <w:rPr>
          <w:rFonts w:ascii="Tahoma" w:hAnsi="Tahoma" w:cs="Tahoma"/>
          <w:b/>
          <w:sz w:val="20"/>
          <w:szCs w:val="20"/>
        </w:rPr>
        <w:t>Odgovor:</w:t>
      </w:r>
    </w:p>
    <w:p w:rsidR="00E813F4" w:rsidRPr="00E77C7E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96644" w:rsidRDefault="00696644" w:rsidP="00696644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 w:rsidRPr="00E47F2E">
        <w:rPr>
          <w:rFonts w:ascii="Tahoma" w:hAnsi="Tahoma" w:cs="Tahoma"/>
          <w:sz w:val="20"/>
          <w:szCs w:val="20"/>
        </w:rPr>
        <w:t>Detajl na prvo vprašanje je objavljen v odgovoru na vprašanje ponudnikov 2.</w:t>
      </w:r>
    </w:p>
    <w:p w:rsidR="00696644" w:rsidRDefault="00696644" w:rsidP="00696644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Objavljamo detajl obvestilne table.</w:t>
      </w:r>
    </w:p>
    <w:p w:rsidR="00696644" w:rsidRPr="00E47F2E" w:rsidRDefault="00696644" w:rsidP="00696644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Objavljamo katalog urbane opreme Občine Bled</w:t>
      </w:r>
    </w:p>
    <w:p w:rsidR="00696644" w:rsidRPr="00E77C7E" w:rsidRDefault="00696644" w:rsidP="0069664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E77C7E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4C416A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4C416A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4C4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7" w:rsidRDefault="00972507">
      <w:r>
        <w:separator/>
      </w:r>
    </w:p>
  </w:endnote>
  <w:endnote w:type="continuationSeparator" w:id="0">
    <w:p w:rsidR="00972507" w:rsidRDefault="009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966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664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7" w:rsidRDefault="00972507">
      <w:r>
        <w:separator/>
      </w:r>
    </w:p>
  </w:footnote>
  <w:footnote w:type="continuationSeparator" w:id="0">
    <w:p w:rsidR="00972507" w:rsidRDefault="0097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E9148B7"/>
    <w:multiLevelType w:val="hybridMultilevel"/>
    <w:tmpl w:val="65B0A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40418F"/>
    <w:rsid w:val="00424A5A"/>
    <w:rsid w:val="0044323F"/>
    <w:rsid w:val="004B34B5"/>
    <w:rsid w:val="004C416A"/>
    <w:rsid w:val="00556816"/>
    <w:rsid w:val="00634B0D"/>
    <w:rsid w:val="00637BE6"/>
    <w:rsid w:val="00696644"/>
    <w:rsid w:val="00972507"/>
    <w:rsid w:val="009B1FD9"/>
    <w:rsid w:val="00A05C73"/>
    <w:rsid w:val="00A17575"/>
    <w:rsid w:val="00AD3747"/>
    <w:rsid w:val="00DB7CDA"/>
    <w:rsid w:val="00E42382"/>
    <w:rsid w:val="00E51016"/>
    <w:rsid w:val="00E66D5B"/>
    <w:rsid w:val="00E77C7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2021-07-09T05:41:00Z</cp:lastPrinted>
  <dcterms:created xsi:type="dcterms:W3CDTF">2021-07-09T05:42:00Z</dcterms:created>
  <dcterms:modified xsi:type="dcterms:W3CDTF">2021-07-30T10:30:00Z</dcterms:modified>
</cp:coreProperties>
</file>